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2C" w:rsidRPr="00605144" w:rsidRDefault="001C6928" w:rsidP="00A653A5">
      <w:pPr>
        <w:jc w:val="center"/>
        <w:rPr>
          <w:rFonts w:ascii="Georgia" w:hAnsi="Georgia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7C67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bwGQIAADI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"/>
            </w:pict>
          </mc:Fallback>
        </mc:AlternateContent>
      </w:r>
    </w:p>
    <w:p w:rsidR="00A653A5" w:rsidRDefault="00851049" w:rsidP="00A653A5">
      <w:pPr>
        <w:jc w:val="center"/>
        <w:rPr>
          <w:rFonts w:ascii="Georgia" w:hAnsi="Georgia"/>
          <w:b/>
          <w:sz w:val="36"/>
          <w:szCs w:val="36"/>
        </w:rPr>
      </w:pPr>
      <w:r w:rsidRPr="00BF1572">
        <w:rPr>
          <w:rFonts w:ascii="Georgia" w:hAnsi="Georgia"/>
          <w:b/>
          <w:sz w:val="36"/>
          <w:szCs w:val="36"/>
        </w:rPr>
        <w:t>Entry form</w:t>
      </w:r>
      <w:r>
        <w:rPr>
          <w:rFonts w:ascii="Georgia" w:hAnsi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</w:rPr>
        <w:t>for</w:t>
      </w:r>
      <w:proofErr w:type="spellEnd"/>
      <w:r>
        <w:rPr>
          <w:rFonts w:ascii="Georgia" w:hAnsi="Georgia"/>
          <w:b/>
          <w:sz w:val="36"/>
          <w:szCs w:val="36"/>
        </w:rPr>
        <w:t xml:space="preserve"> Skaters</w:t>
      </w:r>
    </w:p>
    <w:p w:rsidR="00510576" w:rsidRDefault="00510576" w:rsidP="00A653A5">
      <w:pPr>
        <w:jc w:val="center"/>
        <w:rPr>
          <w:rFonts w:ascii="Georgia" w:hAnsi="Georgia"/>
          <w:b/>
          <w:sz w:val="36"/>
          <w:szCs w:val="36"/>
        </w:rPr>
      </w:pPr>
    </w:p>
    <w:p w:rsidR="00B835F1" w:rsidRPr="00B835F1" w:rsidRDefault="00851049" w:rsidP="00A653A5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1</w:t>
      </w:r>
      <w:r w:rsidR="00C070B7">
        <w:rPr>
          <w:rFonts w:ascii="Georgia" w:hAnsi="Georgia"/>
          <w:b/>
          <w:color w:val="999999"/>
          <w:sz w:val="28"/>
          <w:szCs w:val="28"/>
        </w:rPr>
        <w:t>0</w:t>
      </w:r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C070B7">
        <w:rPr>
          <w:rFonts w:ascii="Georgia" w:hAnsi="Georgia"/>
          <w:b/>
          <w:color w:val="999999"/>
          <w:sz w:val="28"/>
          <w:szCs w:val="28"/>
        </w:rPr>
        <w:t>January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C070B7">
        <w:rPr>
          <w:rFonts w:ascii="Georgia" w:hAnsi="Georgia"/>
          <w:b/>
          <w:color w:val="999999"/>
          <w:sz w:val="28"/>
          <w:szCs w:val="28"/>
        </w:rPr>
        <w:t>17</w:t>
      </w:r>
      <w:bookmarkStart w:id="0" w:name="_GoBack"/>
      <w:bookmarkEnd w:id="0"/>
    </w:p>
    <w:p w:rsidR="00B835F1" w:rsidRPr="00B835F1" w:rsidRDefault="00EA62D9" w:rsidP="00A653A5">
      <w:pPr>
        <w:jc w:val="center"/>
        <w:rPr>
          <w:rFonts w:ascii="Georgia" w:hAnsi="Georgia"/>
          <w:b/>
          <w:sz w:val="28"/>
          <w:szCs w:val="28"/>
        </w:rPr>
      </w:pPr>
    </w:p>
    <w:p w:rsidR="00904E2C" w:rsidRPr="00BF1572" w:rsidRDefault="00851049" w:rsidP="00146DA5">
      <w:pPr>
        <w:rPr>
          <w:sz w:val="20"/>
          <w:szCs w:val="20"/>
          <w:lang w:val="en-GB"/>
        </w:rPr>
      </w:pPr>
      <w:proofErr w:type="spellStart"/>
      <w:r w:rsidRPr="00BF1572">
        <w:rPr>
          <w:sz w:val="20"/>
          <w:szCs w:val="20"/>
          <w:lang w:val="en-GB"/>
        </w:rPr>
        <w:t>Nr</w:t>
      </w:r>
      <w:proofErr w:type="spellEnd"/>
      <w:r w:rsidRPr="00BF1572">
        <w:rPr>
          <w:sz w:val="20"/>
          <w:szCs w:val="20"/>
          <w:lang w:val="en-GB"/>
        </w:rPr>
        <w:t>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644A6C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851049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644A6C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644A6C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644A6C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73DC3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F73DC3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73DC3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3DC3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510576" w:rsidTr="001675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10576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0576" w:rsidRPr="00D547C8" w:rsidRDefault="00510576" w:rsidP="001675C9">
            <w:pPr>
              <w:rPr>
                <w:sz w:val="20"/>
                <w:szCs w:val="20"/>
                <w:lang w:val="en-GB"/>
              </w:rPr>
            </w:pPr>
          </w:p>
        </w:tc>
      </w:tr>
      <w:tr w:rsidR="00644A6C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73DC3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F73DC3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73DC3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3DC3" w:rsidRPr="00D547C8" w:rsidRDefault="00EA62D9" w:rsidP="00213FA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E6307" w:rsidRPr="006C59A2" w:rsidRDefault="00851049" w:rsidP="00146DA5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:rsidR="00AE6307" w:rsidRDefault="00EA62D9" w:rsidP="00146DA5">
      <w:pPr>
        <w:rPr>
          <w:sz w:val="20"/>
          <w:szCs w:val="20"/>
          <w:lang w:val="en-GB"/>
        </w:rPr>
      </w:pPr>
    </w:p>
    <w:p w:rsidR="00F73DC3" w:rsidRDefault="00EA62D9" w:rsidP="00146DA5">
      <w:pPr>
        <w:rPr>
          <w:sz w:val="20"/>
          <w:szCs w:val="20"/>
          <w:lang w:val="en-GB"/>
        </w:rPr>
      </w:pPr>
    </w:p>
    <w:p w:rsidR="00B835F1" w:rsidRPr="00A653A5" w:rsidRDefault="00851049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sectPr w:rsidR="00B835F1" w:rsidRPr="00A653A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D9" w:rsidRDefault="00EA62D9">
      <w:r>
        <w:separator/>
      </w:r>
    </w:p>
  </w:endnote>
  <w:endnote w:type="continuationSeparator" w:id="0">
    <w:p w:rsidR="00EA62D9" w:rsidRDefault="00EA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4B53F4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4B53F4" w:rsidRPr="002D732D" w:rsidRDefault="00EA62D9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644A6C" w:rsidTr="009D1961">
      <w:tc>
        <w:tcPr>
          <w:tcW w:w="10560" w:type="dxa"/>
          <w:tcBorders>
            <w:top w:val="single" w:sz="4" w:space="0" w:color="auto"/>
          </w:tcBorders>
        </w:tcPr>
        <w:p w:rsidR="004B53F4" w:rsidRDefault="00EA62D9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4B53F4" w:rsidRPr="007E2718" w:rsidRDefault="00EA62D9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:rsidTr="00100598">
      <w:tc>
        <w:tcPr>
          <w:tcW w:w="10560" w:type="dxa"/>
        </w:tcPr>
        <w:p w:rsidR="004B53F4" w:rsidRPr="00512F3E" w:rsidRDefault="00851049" w:rsidP="00512F3E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</w:t>
          </w:r>
          <w:r w:rsidR="001F7C73">
            <w:rPr>
              <w:b/>
              <w:bCs/>
              <w:sz w:val="18"/>
              <w:szCs w:val="18"/>
              <w:lang w:val="en-GB"/>
            </w:rPr>
            <w:t>lease mail</w:t>
          </w:r>
          <w:r>
            <w:rPr>
              <w:b/>
              <w:bCs/>
              <w:sz w:val="18"/>
              <w:szCs w:val="18"/>
              <w:lang w:val="en-GB"/>
            </w:rPr>
            <w:t xml:space="preserve">:                               </w:t>
          </w:r>
          <w:r w:rsidR="00B26FBC">
            <w:rPr>
              <w:rFonts w:ascii="Georgia" w:hAnsi="Georgia"/>
              <w:b/>
              <w:bCs/>
              <w:sz w:val="18"/>
              <w:szCs w:val="18"/>
              <w:lang w:val="en-GB"/>
            </w:rPr>
            <w:t>VALENTINE CUP 2017</w:t>
          </w:r>
          <w:r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</w:t>
          </w:r>
          <w:r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- </w:t>
          </w:r>
          <w:r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4B53F4" w:rsidRPr="00AC48EB" w:rsidRDefault="00B26FBC" w:rsidP="002E382A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Budapest Figure Skating Fan Society</w:t>
          </w:r>
        </w:p>
        <w:p w:rsidR="004B53F4" w:rsidRPr="00AC48EB" w:rsidRDefault="00851049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</w:t>
          </w:r>
          <w:r w:rsidR="00B26FBC">
            <w:rPr>
              <w:sz w:val="18"/>
              <w:szCs w:val="18"/>
              <w:lang w:val="en-GB"/>
            </w:rPr>
            <w:t>1024</w:t>
          </w:r>
          <w:r w:rsidRPr="00AC48EB">
            <w:rPr>
              <w:sz w:val="18"/>
              <w:szCs w:val="18"/>
              <w:lang w:val="en-GB"/>
            </w:rPr>
            <w:t xml:space="preserve"> Budapest, </w:t>
          </w:r>
          <w:r w:rsidR="00B26FBC">
            <w:rPr>
              <w:sz w:val="18"/>
              <w:szCs w:val="18"/>
              <w:lang w:val="en-GB"/>
            </w:rPr>
            <w:t xml:space="preserve">Margit </w:t>
          </w:r>
          <w:proofErr w:type="spellStart"/>
          <w:r w:rsidR="00B26FBC">
            <w:rPr>
              <w:sz w:val="18"/>
              <w:szCs w:val="18"/>
              <w:lang w:val="en-GB"/>
            </w:rPr>
            <w:t>krt</w:t>
          </w:r>
          <w:proofErr w:type="spellEnd"/>
          <w:r w:rsidR="00B26FBC">
            <w:rPr>
              <w:sz w:val="18"/>
              <w:szCs w:val="18"/>
              <w:lang w:val="en-GB"/>
            </w:rPr>
            <w:t>. 42.</w:t>
          </w:r>
        </w:p>
        <w:p w:rsidR="004B53F4" w:rsidRPr="00AC48EB" w:rsidRDefault="00851049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Phone: +36 </w:t>
          </w:r>
          <w:r w:rsidR="00B26FBC">
            <w:rPr>
              <w:sz w:val="18"/>
              <w:szCs w:val="18"/>
              <w:lang w:val="en-GB"/>
            </w:rPr>
            <w:t>30 251 9592</w:t>
          </w:r>
        </w:p>
        <w:p w:rsidR="004B53F4" w:rsidRPr="001F7C73" w:rsidRDefault="00851049" w:rsidP="00B835F1">
          <w:pPr>
            <w:jc w:val="center"/>
            <w:rPr>
              <w:b/>
              <w:sz w:val="40"/>
              <w:szCs w:val="40"/>
              <w:lang w:val="en-GB"/>
            </w:rPr>
          </w:pPr>
          <w:r w:rsidRPr="001F7C73">
            <w:rPr>
              <w:b/>
              <w:sz w:val="40"/>
              <w:szCs w:val="40"/>
              <w:lang w:val="en-GB"/>
            </w:rPr>
            <w:t xml:space="preserve">E-mail: </w:t>
          </w:r>
          <w:r w:rsidR="00A127A2">
            <w:rPr>
              <w:b/>
              <w:sz w:val="40"/>
              <w:szCs w:val="40"/>
              <w:lang w:val="en-GB"/>
            </w:rPr>
            <w:t>registration</w:t>
          </w:r>
          <w:r w:rsidRPr="001F7C73">
            <w:rPr>
              <w:b/>
              <w:sz w:val="40"/>
              <w:szCs w:val="40"/>
              <w:lang w:val="en-GB"/>
            </w:rPr>
            <w:t>@</w:t>
          </w:r>
          <w:r w:rsidR="00B26FBC" w:rsidRPr="001F7C73">
            <w:rPr>
              <w:b/>
              <w:sz w:val="40"/>
              <w:szCs w:val="40"/>
              <w:lang w:val="en-GB"/>
            </w:rPr>
            <w:t>valentinecup.eu</w:t>
          </w:r>
        </w:p>
      </w:tc>
    </w:tr>
  </w:tbl>
  <w:p w:rsidR="004B53F4" w:rsidRDefault="00EA62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D9" w:rsidRDefault="00EA62D9">
      <w:r>
        <w:separator/>
      </w:r>
    </w:p>
  </w:footnote>
  <w:footnote w:type="continuationSeparator" w:id="0">
    <w:p w:rsidR="00EA62D9" w:rsidRDefault="00EA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A2" w:rsidRDefault="00EA62D9">
    <w:pPr>
      <w:pStyle w:val="lfej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3360" o:spid="_x0000_s2050" type="#_x0000_t75" style="position:absolute;margin-left:0;margin-top:0;width:14in;height:788pt;z-index:-251657216;mso-position-horizontal:center;mso-position-horizontal-relative:margin;mso-position-vertical:center;mso-position-vertical-relative:margin" o:allowincell="f">
          <v:imagedata r:id="rId1" o:title="sk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44A6C">
      <w:trPr>
        <w:cantSplit/>
        <w:trHeight w:val="1360"/>
        <w:jc w:val="center"/>
      </w:trPr>
      <w:tc>
        <w:tcPr>
          <w:tcW w:w="9142" w:type="dxa"/>
        </w:tcPr>
        <w:p w:rsidR="004B53F4" w:rsidRPr="00980986" w:rsidRDefault="00EA62D9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4B53F4" w:rsidRDefault="00EA62D9">
          <w:pPr>
            <w:pStyle w:val="lfej"/>
            <w:jc w:val="center"/>
            <w:rPr>
              <w:caps/>
              <w:lang w:val="en-GB"/>
            </w:rPr>
          </w:pPr>
        </w:p>
        <w:p w:rsidR="004B53F4" w:rsidRDefault="00EA62D9">
          <w:pPr>
            <w:pStyle w:val="lfej"/>
            <w:jc w:val="center"/>
            <w:rPr>
              <w:caps/>
              <w:lang w:val="en-GB"/>
            </w:rPr>
          </w:pPr>
        </w:p>
        <w:p w:rsidR="004B53F4" w:rsidRDefault="00EA62D9">
          <w:pPr>
            <w:pStyle w:val="lfej"/>
            <w:jc w:val="center"/>
            <w:rPr>
              <w:caps/>
              <w:lang w:val="en-GB"/>
            </w:rPr>
          </w:pPr>
        </w:p>
        <w:p w:rsidR="004B53F4" w:rsidRDefault="00EA62D9">
          <w:pPr>
            <w:pStyle w:val="lfej"/>
            <w:jc w:val="center"/>
            <w:rPr>
              <w:lang w:val="en-GB"/>
            </w:rPr>
          </w:pPr>
        </w:p>
      </w:tc>
    </w:tr>
    <w:tr w:rsidR="00644A6C">
      <w:trPr>
        <w:cantSplit/>
        <w:trHeight w:val="478"/>
        <w:jc w:val="center"/>
      </w:trPr>
      <w:tc>
        <w:tcPr>
          <w:tcW w:w="9142" w:type="dxa"/>
        </w:tcPr>
        <w:p w:rsidR="004B53F4" w:rsidRDefault="00851049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4B53F4" w:rsidRDefault="00EA62D9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44A6C">
      <w:trPr>
        <w:cantSplit/>
        <w:trHeight w:val="398"/>
        <w:jc w:val="center"/>
      </w:trPr>
      <w:tc>
        <w:tcPr>
          <w:tcW w:w="9142" w:type="dxa"/>
        </w:tcPr>
        <w:p w:rsidR="004B53F4" w:rsidRDefault="00851049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4B53F4" w:rsidRDefault="00EA62D9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44A6C">
      <w:trPr>
        <w:cantSplit/>
        <w:trHeight w:val="212"/>
        <w:jc w:val="center"/>
      </w:trPr>
      <w:tc>
        <w:tcPr>
          <w:tcW w:w="9142" w:type="dxa"/>
        </w:tcPr>
        <w:p w:rsidR="004B53F4" w:rsidRDefault="00851049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4B53F4" w:rsidRDefault="00851049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4B53F4" w:rsidRDefault="00EA62D9">
    <w:pPr>
      <w:pStyle w:val="lfej"/>
      <w:rPr>
        <w:lang w:val="en-GB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3361" o:spid="_x0000_s2051" type="#_x0000_t75" style="position:absolute;margin-left:0;margin-top:0;width:14in;height:788pt;z-index:-251656192;mso-position-horizontal:center;mso-position-horizontal-relative:margin;mso-position-vertical:center;mso-position-vertical-relative:margin" o:allowincell="f">
          <v:imagedata r:id="rId1" o:title="sk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3"/>
    </w:tblGrid>
    <w:tr w:rsidR="00644A6C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601"/>
            <w:gridCol w:w="2729"/>
          </w:tblGrid>
          <w:tr w:rsidR="00644A6C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4B53F4" w:rsidRPr="00AB0B8A" w:rsidRDefault="00B26FBC" w:rsidP="00B26FBC">
                <w:pPr>
                  <w:jc w:val="center"/>
                  <w:rPr>
                    <w:rFonts w:ascii="Georgia" w:hAnsi="Georgia"/>
                    <w:b/>
                    <w:sz w:val="32"/>
                    <w:szCs w:val="32"/>
                  </w:rPr>
                </w:pPr>
                <w:r>
                  <w:rPr>
                    <w:rFonts w:ascii="Georgia" w:hAnsi="Georgia"/>
                    <w:b/>
                    <w:sz w:val="32"/>
                    <w:szCs w:val="32"/>
                  </w:rPr>
                  <w:t xml:space="preserve">                                 </w:t>
                </w:r>
                <w:r w:rsidR="000D6EB1"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485265" cy="1113949"/>
                      <wp:effectExtent l="0" t="0" r="635" b="0"/>
                      <wp:docPr id="3" name="Kép 3" descr="C:\Users\Rozsomaki\AppData\Local\Microsoft\Windows\INetCacheContent.Word\Valentin aran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Rozsomaki\AppData\Local\Microsoft\Windows\INetCacheContent.Word\Valentin aran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6027" cy="112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29" w:type="dxa"/>
              </w:tcPr>
              <w:p w:rsidR="004B53F4" w:rsidRPr="00DA3EC9" w:rsidRDefault="00EA62D9" w:rsidP="001B4B1E">
                <w:pPr>
                  <w:pStyle w:val="lfej"/>
                  <w:jc w:val="center"/>
                  <w:rPr>
                    <w:caps/>
                  </w:rPr>
                </w:pPr>
              </w:p>
            </w:tc>
          </w:tr>
        </w:tbl>
        <w:p w:rsidR="004B53F4" w:rsidRPr="009D1961" w:rsidRDefault="00EA62D9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4B53F4" w:rsidRPr="00B6558E" w:rsidRDefault="00EA62D9" w:rsidP="001F7C73">
    <w:pPr>
      <w:pStyle w:val="lfej"/>
      <w:jc w:val="right"/>
      <w:rPr>
        <w:b/>
        <w:lang w:val="en-GB"/>
      </w:rPr>
    </w:pPr>
    <w:r>
      <w:rPr>
        <w:b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3359" o:spid="_x0000_s2049" type="#_x0000_t75" style="position:absolute;left:0;text-align:left;margin-left:0;margin-top:0;width:14in;height:788pt;z-index:-251658240;mso-position-horizontal:center;mso-position-horizontal-relative:margin;mso-position-vertical:center;mso-position-vertical-relative:margin" o:allowincell="f">
          <v:imagedata r:id="rId2" o:title="sk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F2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6C"/>
    <w:rsid w:val="000008B6"/>
    <w:rsid w:val="000D6EB1"/>
    <w:rsid w:val="001C6928"/>
    <w:rsid w:val="001F7C73"/>
    <w:rsid w:val="003335FD"/>
    <w:rsid w:val="00417F17"/>
    <w:rsid w:val="00510576"/>
    <w:rsid w:val="00644A6C"/>
    <w:rsid w:val="00851049"/>
    <w:rsid w:val="00A127A2"/>
    <w:rsid w:val="00B26FBC"/>
    <w:rsid w:val="00C070B7"/>
    <w:rsid w:val="00C26CEF"/>
    <w:rsid w:val="00D6417C"/>
    <w:rsid w:val="00E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1A79ACF"/>
  <w15:docId w15:val="{0490A7BD-16DA-4FE5-B704-920AE34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100598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pPr>
      <w:widowControl w:val="0"/>
    </w:pPr>
    <w:rPr>
      <w:b/>
      <w:bCs/>
      <w:sz w:val="28"/>
      <w:szCs w:val="28"/>
    </w:rPr>
  </w:style>
  <w:style w:type="character" w:styleId="Oldalszm">
    <w:name w:val="page number"/>
    <w:rPr>
      <w:sz w:val="20"/>
      <w:szCs w:val="20"/>
    </w:rPr>
  </w:style>
  <w:style w:type="table" w:styleId="Rcsostblzat">
    <w:name w:val="Table Grid"/>
    <w:basedOn w:val="Normltblzat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/>
  <cp:lastModifiedBy>Rozsomaki</cp:lastModifiedBy>
  <cp:revision>8</cp:revision>
  <cp:lastPrinted>2012-09-06T09:58:00Z</cp:lastPrinted>
  <dcterms:created xsi:type="dcterms:W3CDTF">2016-11-13T18:17:00Z</dcterms:created>
  <dcterms:modified xsi:type="dcterms:W3CDTF">2016-12-03T14:50:00Z</dcterms:modified>
  <cp:category>ISU Junior Grand Prix of Figure Skating</cp:category>
</cp:coreProperties>
</file>