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9A9C" w14:textId="77777777" w:rsidR="002D6AFF" w:rsidRDefault="002D6AFF" w:rsidP="00AB7187">
      <w:pPr>
        <w:jc w:val="center"/>
        <w:rPr>
          <w:rFonts w:ascii="Georgia" w:hAnsi="Georgia"/>
          <w:sz w:val="20"/>
          <w:szCs w:val="20"/>
        </w:rPr>
      </w:pPr>
      <w:bookmarkStart w:id="0" w:name="_Hlk497385422"/>
    </w:p>
    <w:p w14:paraId="0E0545EA" w14:textId="155E51A1" w:rsidR="00510576" w:rsidRDefault="00B82674" w:rsidP="00AB7187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Nevezési lap</w:t>
      </w:r>
    </w:p>
    <w:p w14:paraId="7B57E36B" w14:textId="3B1D01AE" w:rsidR="00B835F1" w:rsidRPr="00AB7187" w:rsidRDefault="00B82674" w:rsidP="00AB7187">
      <w:pPr>
        <w:jc w:val="center"/>
        <w:rPr>
          <w:rFonts w:ascii="Georgia" w:hAnsi="Georgia"/>
          <w:b/>
          <w:color w:val="999999"/>
          <w:sz w:val="28"/>
          <w:szCs w:val="28"/>
        </w:rPr>
      </w:pPr>
      <w:r>
        <w:rPr>
          <w:rFonts w:ascii="Georgia" w:hAnsi="Georgia"/>
          <w:b/>
          <w:color w:val="7F7F7F" w:themeColor="text1" w:themeTint="80"/>
          <w:sz w:val="28"/>
          <w:szCs w:val="28"/>
        </w:rPr>
        <w:t>Kérjük a Nevezési lapot 2021. február 5-ig visszaküldeni szíveskedjenek!</w:t>
      </w:r>
    </w:p>
    <w:p w14:paraId="75BC6FA9" w14:textId="77777777" w:rsidR="00904E2C" w:rsidRPr="00BF1572" w:rsidRDefault="00851049" w:rsidP="00146DA5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"/>
        <w:gridCol w:w="3227"/>
        <w:gridCol w:w="2096"/>
        <w:gridCol w:w="1985"/>
        <w:gridCol w:w="2630"/>
      </w:tblGrid>
      <w:tr w:rsidR="00B82674" w14:paraId="7F4CE6C2" w14:textId="77777777" w:rsidTr="00B82674">
        <w:tc>
          <w:tcPr>
            <w:tcW w:w="484" w:type="dxa"/>
          </w:tcPr>
          <w:p w14:paraId="5914A6E5" w14:textId="77777777" w:rsidR="00B82674" w:rsidRDefault="00B82674" w:rsidP="00146DA5">
            <w:pPr>
              <w:rPr>
                <w:sz w:val="20"/>
                <w:szCs w:val="20"/>
                <w:lang w:val="en-GB"/>
              </w:rPr>
            </w:pPr>
            <w:r w:rsidRPr="00BF1572">
              <w:rPr>
                <w:sz w:val="20"/>
                <w:szCs w:val="20"/>
                <w:lang w:val="en-GB"/>
              </w:rPr>
              <w:t>Nr.</w:t>
            </w:r>
          </w:p>
        </w:tc>
        <w:tc>
          <w:tcPr>
            <w:tcW w:w="3227" w:type="dxa"/>
          </w:tcPr>
          <w:p w14:paraId="08538CD1" w14:textId="6ACECCBE" w:rsidR="00B82674" w:rsidRDefault="00B82674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Név</w:t>
            </w:r>
            <w:r w:rsidRPr="00BF1572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CSALÁD NÉV</w:t>
            </w:r>
            <w:r w:rsidRPr="00BF1572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Keresztnév</w:t>
            </w:r>
            <w:r w:rsidRPr="00BF157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096" w:type="dxa"/>
          </w:tcPr>
          <w:p w14:paraId="3D0A6FA5" w14:textId="77777777" w:rsidR="00B82674" w:rsidRDefault="00B82674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985" w:type="dxa"/>
          </w:tcPr>
          <w:p w14:paraId="5469E0B6" w14:textId="77777777" w:rsidR="00B82674" w:rsidRDefault="00B82674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Club</w:t>
            </w:r>
          </w:p>
        </w:tc>
        <w:tc>
          <w:tcPr>
            <w:tcW w:w="2630" w:type="dxa"/>
          </w:tcPr>
          <w:p w14:paraId="7CDE82CD" w14:textId="77777777" w:rsidR="00B82674" w:rsidRDefault="00B82674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 (DD/MM/YY)</w:t>
            </w:r>
          </w:p>
        </w:tc>
      </w:tr>
      <w:tr w:rsidR="00B82674" w14:paraId="14B86187" w14:textId="77777777" w:rsidTr="00B82674">
        <w:tc>
          <w:tcPr>
            <w:tcW w:w="484" w:type="dxa"/>
          </w:tcPr>
          <w:p w14:paraId="443D9D15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0AC00B2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242E6D3F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421C9F4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3F4D54B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17874176" w14:textId="77777777" w:rsidTr="00B82674">
        <w:tc>
          <w:tcPr>
            <w:tcW w:w="484" w:type="dxa"/>
          </w:tcPr>
          <w:p w14:paraId="0082387C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1EBDA89E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11A72061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391EFF8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20AFE8E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502CE179" w14:textId="77777777" w:rsidTr="00B82674">
        <w:tc>
          <w:tcPr>
            <w:tcW w:w="484" w:type="dxa"/>
          </w:tcPr>
          <w:p w14:paraId="3AE70749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4C0F56EE" w14:textId="77777777" w:rsidR="00B82674" w:rsidRDefault="00B82674" w:rsidP="00B826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3D405AA8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8E2AD8E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5B290836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253B4B60" w14:textId="77777777" w:rsidTr="00B82674">
        <w:tc>
          <w:tcPr>
            <w:tcW w:w="484" w:type="dxa"/>
          </w:tcPr>
          <w:p w14:paraId="64D2C156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044FED0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4BD7294F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858A533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1BC665C7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66672017" w14:textId="77777777" w:rsidTr="00B82674">
        <w:tc>
          <w:tcPr>
            <w:tcW w:w="484" w:type="dxa"/>
          </w:tcPr>
          <w:p w14:paraId="6EC771AC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7460BE7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56291486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10545D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4255889F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26CF4F49" w14:textId="77777777" w:rsidTr="00B82674">
        <w:tc>
          <w:tcPr>
            <w:tcW w:w="484" w:type="dxa"/>
          </w:tcPr>
          <w:p w14:paraId="1D46FFFA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47D6E9B2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35615AEF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2EA5697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2308E1E8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0186BD54" w14:textId="77777777" w:rsidTr="00B82674">
        <w:tc>
          <w:tcPr>
            <w:tcW w:w="484" w:type="dxa"/>
          </w:tcPr>
          <w:p w14:paraId="7A215A5D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6C94A07D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1F7C1340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5FB3FF6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42D1B12C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77E48DB1" w14:textId="77777777" w:rsidTr="00B82674">
        <w:tc>
          <w:tcPr>
            <w:tcW w:w="484" w:type="dxa"/>
          </w:tcPr>
          <w:p w14:paraId="2919F8EA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646EE1BA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78E1667E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A25F9F0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1DF26A4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17A0AA4D" w14:textId="77777777" w:rsidTr="00B82674">
        <w:tc>
          <w:tcPr>
            <w:tcW w:w="484" w:type="dxa"/>
          </w:tcPr>
          <w:p w14:paraId="161CC653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68F11DEA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693EBCFF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6E572A8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4B6C5FB6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794CF0B1" w14:textId="77777777" w:rsidTr="00B82674">
        <w:tc>
          <w:tcPr>
            <w:tcW w:w="484" w:type="dxa"/>
          </w:tcPr>
          <w:p w14:paraId="09B21601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1002E986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636A5AA7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2249150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4FE758F8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25896CAC" w14:textId="77777777" w:rsidTr="00B82674">
        <w:tc>
          <w:tcPr>
            <w:tcW w:w="484" w:type="dxa"/>
          </w:tcPr>
          <w:p w14:paraId="17BABBE7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71C73B4C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285FD788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FDC39E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3EA6F172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2D03DF23" w14:textId="77777777" w:rsidTr="00B82674">
        <w:tc>
          <w:tcPr>
            <w:tcW w:w="484" w:type="dxa"/>
          </w:tcPr>
          <w:p w14:paraId="241AB630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2FCC0FA7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36FB5CA4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41DDA9D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6858AD79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4D4BE906" w14:textId="77777777" w:rsidTr="00B82674">
        <w:tc>
          <w:tcPr>
            <w:tcW w:w="484" w:type="dxa"/>
          </w:tcPr>
          <w:p w14:paraId="089415F0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341A51F5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4FF5D707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547055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30A5376C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0AE44F5C" w14:textId="77777777" w:rsidTr="00B82674">
        <w:tc>
          <w:tcPr>
            <w:tcW w:w="484" w:type="dxa"/>
          </w:tcPr>
          <w:p w14:paraId="74376D42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0D677444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3F6F555F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D2AE658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61D386B9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62071428" w14:textId="77777777" w:rsidTr="00B82674">
        <w:tc>
          <w:tcPr>
            <w:tcW w:w="484" w:type="dxa"/>
          </w:tcPr>
          <w:p w14:paraId="73C54254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718E7C69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58E7C81E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EF500D0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282D0434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6F85C240" w14:textId="77777777" w:rsidTr="00B82674">
        <w:tc>
          <w:tcPr>
            <w:tcW w:w="484" w:type="dxa"/>
          </w:tcPr>
          <w:p w14:paraId="449D377F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5E66CB5E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5DD33CD5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BD1992A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02ED9550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7C504FEF" w14:textId="77777777" w:rsidTr="00B82674">
        <w:tc>
          <w:tcPr>
            <w:tcW w:w="484" w:type="dxa"/>
          </w:tcPr>
          <w:p w14:paraId="797A0730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5972A99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0C85E132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71CED12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7BBF7DF6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6F454B20" w14:textId="77777777" w:rsidTr="00B82674">
        <w:tc>
          <w:tcPr>
            <w:tcW w:w="484" w:type="dxa"/>
          </w:tcPr>
          <w:p w14:paraId="3017708C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0E4573EB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4DF77DAD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A9D372E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6C5AB7AD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B82674" w14:paraId="42131BB7" w14:textId="77777777" w:rsidTr="00B82674">
        <w:tc>
          <w:tcPr>
            <w:tcW w:w="484" w:type="dxa"/>
          </w:tcPr>
          <w:p w14:paraId="505FFE63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227" w:type="dxa"/>
          </w:tcPr>
          <w:p w14:paraId="0DAF0E3C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3E991ABA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2A3202C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</w:tcPr>
          <w:p w14:paraId="17160038" w14:textId="77777777" w:rsidR="00B82674" w:rsidRDefault="00B82674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721B1E3C" w14:textId="77777777" w:rsidR="00AE6307" w:rsidRDefault="00851049" w:rsidP="00146DA5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</w:p>
    <w:p w14:paraId="1563CD13" w14:textId="77777777" w:rsidR="00F73DC3" w:rsidRDefault="00BB6444" w:rsidP="00146DA5">
      <w:pPr>
        <w:rPr>
          <w:sz w:val="20"/>
          <w:szCs w:val="20"/>
          <w:lang w:val="en-GB"/>
        </w:rPr>
      </w:pPr>
    </w:p>
    <w:p w14:paraId="30BF0D52" w14:textId="5312D8DA" w:rsidR="00B835F1" w:rsidRPr="00A653A5" w:rsidRDefault="00B82674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Dátum, aláírás</w:t>
      </w:r>
      <w:r w:rsidR="00851049">
        <w:rPr>
          <w:sz w:val="20"/>
          <w:szCs w:val="20"/>
          <w:lang w:val="en-GB"/>
        </w:rPr>
        <w:t>:</w:t>
      </w:r>
      <w:r w:rsidR="00851049" w:rsidRPr="00B835F1">
        <w:rPr>
          <w:lang w:val="en-GB"/>
        </w:rPr>
        <w:t xml:space="preserve"> </w:t>
      </w:r>
      <w:bookmarkEnd w:id="0"/>
    </w:p>
    <w:sectPr w:rsidR="00B835F1" w:rsidRPr="00A65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B605" w14:textId="77777777" w:rsidR="00BB6444" w:rsidRDefault="00BB6444">
      <w:r>
        <w:separator/>
      </w:r>
    </w:p>
  </w:endnote>
  <w:endnote w:type="continuationSeparator" w:id="0">
    <w:p w14:paraId="05F19E08" w14:textId="77777777" w:rsidR="00BB6444" w:rsidRDefault="00BB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E47F" w14:textId="77777777" w:rsidR="00AE7BB7" w:rsidRDefault="00AE7B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14:paraId="0A97AFB5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1F56E901" w14:textId="77777777" w:rsidR="004B53F4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6435856E" w14:textId="77777777"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744CC465" w14:textId="77777777"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40174510" w14:textId="77777777"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57C13FB7" w14:textId="77777777"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2BB64592" w14:textId="77777777" w:rsidR="004B53F4" w:rsidRPr="002D732D" w:rsidRDefault="00BB6444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644A6C" w14:paraId="42FC36A5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783C7909" w14:textId="77777777" w:rsidR="004B53F4" w:rsidRDefault="00BB6444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60C932D4" w14:textId="77777777" w:rsidR="004B53F4" w:rsidRPr="007E2718" w:rsidRDefault="00BB6444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14:paraId="74F7CF0A" w14:textId="77777777" w:rsidTr="00100598">
      <w:tc>
        <w:tcPr>
          <w:tcW w:w="10560" w:type="dxa"/>
        </w:tcPr>
        <w:p w14:paraId="5169324B" w14:textId="24C35909" w:rsidR="004B53F4" w:rsidRPr="00512F3E" w:rsidRDefault="00851049" w:rsidP="00512F3E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</w:t>
          </w:r>
          <w:r w:rsidR="001F7C73">
            <w:rPr>
              <w:b/>
              <w:bCs/>
              <w:sz w:val="18"/>
              <w:szCs w:val="18"/>
              <w:lang w:val="en-GB"/>
            </w:rPr>
            <w:t>lease mail</w:t>
          </w:r>
          <w:r>
            <w:rPr>
              <w:b/>
              <w:bCs/>
              <w:sz w:val="18"/>
              <w:szCs w:val="18"/>
              <w:lang w:val="en-GB"/>
            </w:rPr>
            <w:t xml:space="preserve">:                               </w:t>
          </w:r>
          <w:r w:rsidR="00B26FBC">
            <w:rPr>
              <w:rFonts w:ascii="Georgia" w:hAnsi="Georgia"/>
              <w:b/>
              <w:bCs/>
              <w:sz w:val="18"/>
              <w:szCs w:val="18"/>
              <w:lang w:val="en-GB"/>
            </w:rPr>
            <w:t>VALENTINE CUP 20</w:t>
          </w:r>
          <w:r w:rsidR="0097169A">
            <w:rPr>
              <w:rFonts w:ascii="Georgia" w:hAnsi="Georgia"/>
              <w:b/>
              <w:bCs/>
              <w:sz w:val="18"/>
              <w:szCs w:val="18"/>
              <w:lang w:val="en-GB"/>
            </w:rPr>
            <w:t>2</w:t>
          </w:r>
          <w:r w:rsidR="00B82674">
            <w:rPr>
              <w:rFonts w:ascii="Georgia" w:hAnsi="Georgia"/>
              <w:b/>
              <w:bCs/>
              <w:sz w:val="18"/>
              <w:szCs w:val="18"/>
              <w:lang w:val="en-GB"/>
            </w:rPr>
            <w:t>1</w:t>
          </w:r>
          <w:r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</w:t>
          </w:r>
          <w:r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- </w:t>
          </w:r>
          <w:r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14:paraId="4BBB53AB" w14:textId="77777777" w:rsidR="004B53F4" w:rsidRPr="00AC48EB" w:rsidRDefault="00B26FBC" w:rsidP="002E382A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Budapest Figure Skating Fan Society</w:t>
          </w:r>
        </w:p>
        <w:p w14:paraId="6C859A97" w14:textId="77777777" w:rsidR="004B53F4" w:rsidRPr="00AC48EB" w:rsidRDefault="00851049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</w:t>
          </w:r>
          <w:r w:rsidR="00B26FBC">
            <w:rPr>
              <w:sz w:val="18"/>
              <w:szCs w:val="18"/>
              <w:lang w:val="en-GB"/>
            </w:rPr>
            <w:t>1024</w:t>
          </w:r>
          <w:r w:rsidRPr="00AC48EB">
            <w:rPr>
              <w:sz w:val="18"/>
              <w:szCs w:val="18"/>
              <w:lang w:val="en-GB"/>
            </w:rPr>
            <w:t xml:space="preserve"> Budapest, </w:t>
          </w:r>
          <w:r w:rsidR="00B26FBC">
            <w:rPr>
              <w:sz w:val="18"/>
              <w:szCs w:val="18"/>
              <w:lang w:val="en-GB"/>
            </w:rPr>
            <w:t>Margit krt. 42.</w:t>
          </w:r>
        </w:p>
        <w:p w14:paraId="5C887A08" w14:textId="77777777" w:rsidR="004B53F4" w:rsidRPr="00AC48EB" w:rsidRDefault="00851049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Phone: +36 </w:t>
          </w:r>
          <w:r w:rsidR="00B26FBC">
            <w:rPr>
              <w:sz w:val="18"/>
              <w:szCs w:val="18"/>
              <w:lang w:val="en-GB"/>
            </w:rPr>
            <w:t>30 251 9592</w:t>
          </w:r>
        </w:p>
        <w:p w14:paraId="7ABE6363" w14:textId="754B3000" w:rsidR="004B53F4" w:rsidRPr="001F7C73" w:rsidRDefault="00851049" w:rsidP="00B835F1">
          <w:pPr>
            <w:jc w:val="center"/>
            <w:rPr>
              <w:b/>
              <w:sz w:val="40"/>
              <w:szCs w:val="40"/>
              <w:lang w:val="en-GB"/>
            </w:rPr>
          </w:pPr>
          <w:r w:rsidRPr="001F7C73">
            <w:rPr>
              <w:b/>
              <w:sz w:val="40"/>
              <w:szCs w:val="40"/>
              <w:lang w:val="en-GB"/>
            </w:rPr>
            <w:t xml:space="preserve">E-mail: </w:t>
          </w:r>
          <w:r w:rsidR="00AE7BB7">
            <w:rPr>
              <w:b/>
              <w:sz w:val="40"/>
              <w:szCs w:val="40"/>
              <w:lang w:val="en-GB"/>
            </w:rPr>
            <w:t>info</w:t>
          </w:r>
          <w:r w:rsidRPr="001F7C73">
            <w:rPr>
              <w:b/>
              <w:sz w:val="40"/>
              <w:szCs w:val="40"/>
              <w:lang w:val="en-GB"/>
            </w:rPr>
            <w:t>@</w:t>
          </w:r>
          <w:r w:rsidR="00B26FBC" w:rsidRPr="001F7C73">
            <w:rPr>
              <w:b/>
              <w:sz w:val="40"/>
              <w:szCs w:val="40"/>
              <w:lang w:val="en-GB"/>
            </w:rPr>
            <w:t>valentinecup.eu</w:t>
          </w:r>
        </w:p>
      </w:tc>
    </w:tr>
  </w:tbl>
  <w:p w14:paraId="61CE990F" w14:textId="77777777" w:rsidR="004B53F4" w:rsidRDefault="00BB64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CE77" w14:textId="77777777" w:rsidR="00BB6444" w:rsidRDefault="00BB6444">
      <w:r>
        <w:separator/>
      </w:r>
    </w:p>
  </w:footnote>
  <w:footnote w:type="continuationSeparator" w:id="0">
    <w:p w14:paraId="640F75EA" w14:textId="77777777" w:rsidR="00BB6444" w:rsidRDefault="00BB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376F" w14:textId="77777777" w:rsidR="00A127A2" w:rsidRDefault="00BB6444">
    <w:pPr>
      <w:pStyle w:val="lfej"/>
    </w:pPr>
    <w:r>
      <w:rPr>
        <w:noProof/>
        <w:lang w:val="en-US" w:eastAsia="en-US"/>
      </w:rPr>
      <w:pict w14:anchorId="290A8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3360" o:spid="_x0000_s2050" type="#_x0000_t75" style="position:absolute;margin-left:0;margin-top:0;width:14in;height:788pt;z-index:-251658752;mso-position-horizontal:center;mso-position-horizontal-relative:margin;mso-position-vertical:center;mso-position-vertical-relative:margin" o:allowincell="f">
          <v:imagedata r:id="rId1" o:title="sk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6FB8" w14:textId="77777777" w:rsidR="00AE7BB7" w:rsidRDefault="00AE7BB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155F" w14:textId="77777777" w:rsidR="00CC1529" w:rsidRPr="00CC1529" w:rsidRDefault="00B615C9" w:rsidP="00CC1529">
    <w:pPr>
      <w:pStyle w:val="lfej"/>
      <w:jc w:val="center"/>
    </w:pPr>
    <w:r>
      <w:rPr>
        <w:noProof/>
      </w:rPr>
      <w:drawing>
        <wp:inline distT="0" distB="0" distL="0" distR="0" wp14:anchorId="14F352AE" wp14:editId="55B79CAD">
          <wp:extent cx="3080398" cy="1333500"/>
          <wp:effectExtent l="0" t="0" r="571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Cké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10" cy="134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F2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6C"/>
    <w:rsid w:val="000008B6"/>
    <w:rsid w:val="000D6EB1"/>
    <w:rsid w:val="001C6928"/>
    <w:rsid w:val="001F7C73"/>
    <w:rsid w:val="002D6AFF"/>
    <w:rsid w:val="003335FD"/>
    <w:rsid w:val="00417F17"/>
    <w:rsid w:val="00436217"/>
    <w:rsid w:val="00510576"/>
    <w:rsid w:val="00644A6C"/>
    <w:rsid w:val="006972A3"/>
    <w:rsid w:val="00716CCE"/>
    <w:rsid w:val="00851049"/>
    <w:rsid w:val="00967FEE"/>
    <w:rsid w:val="0097169A"/>
    <w:rsid w:val="00A127A2"/>
    <w:rsid w:val="00AB7187"/>
    <w:rsid w:val="00AE7BB7"/>
    <w:rsid w:val="00B26FBC"/>
    <w:rsid w:val="00B615C9"/>
    <w:rsid w:val="00B82674"/>
    <w:rsid w:val="00BB6444"/>
    <w:rsid w:val="00C070B7"/>
    <w:rsid w:val="00C26CEF"/>
    <w:rsid w:val="00C46C63"/>
    <w:rsid w:val="00C94794"/>
    <w:rsid w:val="00C94C49"/>
    <w:rsid w:val="00CC1529"/>
    <w:rsid w:val="00CC7427"/>
    <w:rsid w:val="00CD7375"/>
    <w:rsid w:val="00D6417C"/>
    <w:rsid w:val="00E0365D"/>
    <w:rsid w:val="00EA62D9"/>
    <w:rsid w:val="00EB70D0"/>
    <w:rsid w:val="00F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8194590"/>
  <w15:docId w15:val="{0490A7BD-16DA-4FE5-B704-920AE34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00598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widowControl w:val="0"/>
    </w:pPr>
    <w:rPr>
      <w:b/>
      <w:bCs/>
      <w:sz w:val="28"/>
      <w:szCs w:val="28"/>
    </w:rPr>
  </w:style>
  <w:style w:type="character" w:styleId="Oldalszm">
    <w:name w:val="page number"/>
    <w:rPr>
      <w:sz w:val="20"/>
      <w:szCs w:val="20"/>
    </w:rPr>
  </w:style>
  <w:style w:type="table" w:styleId="Rcsostblzat">
    <w:name w:val="Table Grid"/>
    <w:basedOn w:val="Normltblzat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CC1529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LJ</dc:creator>
  <cp:lastModifiedBy>Gabor Bödi</cp:lastModifiedBy>
  <cp:revision>5</cp:revision>
  <cp:lastPrinted>2012-09-06T09:58:00Z</cp:lastPrinted>
  <dcterms:created xsi:type="dcterms:W3CDTF">2021-01-23T17:28:00Z</dcterms:created>
  <dcterms:modified xsi:type="dcterms:W3CDTF">2021-01-23T17:32:00Z</dcterms:modified>
  <cp:category>ISU Junior Grand Prix of Figure Skating</cp:category>
</cp:coreProperties>
</file>